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2"/>
        <w:gridCol w:w="4803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C955BC">
              <w:rPr>
                <w:rFonts w:asciiTheme="minorHAnsi" w:hAnsiTheme="minorHAnsi" w:cs="Times New Roman"/>
                <w:b/>
              </w:rPr>
              <w:t>9/11/23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……</w:t>
            </w:r>
            <w:r w:rsidR="00C955BC">
              <w:rPr>
                <w:rFonts w:asciiTheme="minorHAnsi" w:hAnsiTheme="minorHAnsi" w:cs="Times New Roman"/>
                <w:b/>
              </w:rPr>
              <w:t>671</w:t>
            </w:r>
            <w:r w:rsidRPr="00062C8D">
              <w:rPr>
                <w:rFonts w:asciiTheme="minorHAnsi" w:hAnsiTheme="minorHAnsi" w:cs="Times New Roman"/>
                <w:b/>
              </w:rPr>
              <w:t>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C955BC">
              <w:rPr>
                <w:rFonts w:asciiTheme="minorHAnsi" w:hAnsiTheme="minorHAnsi" w:cs="Times New Roman"/>
                <w:b/>
              </w:rPr>
              <w:t>1</w:t>
            </w:r>
            <w:r w:rsidR="00C955BC" w:rsidRPr="00C955B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C955BC">
              <w:rPr>
                <w:rFonts w:asciiTheme="minorHAnsi" w:hAnsiTheme="minorHAnsi" w:cs="Times New Roman"/>
                <w:b/>
              </w:rPr>
              <w:t xml:space="preserve"> Γυμνάσιο Αρτέμιδος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Ρώμη 25/</w:t>
            </w:r>
            <w:r w:rsidR="00F42CBD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>1/24-31/</w:t>
            </w:r>
            <w:r w:rsidR="00F42CBD">
              <w:rPr>
                <w:rFonts w:asciiTheme="minorHAnsi" w:hAnsiTheme="minorHAnsi" w:cs="Times New Roman"/>
                <w:b/>
              </w:rPr>
              <w:t>0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/>
              </w:rPr>
              <w:t>1/24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26</w:t>
            </w:r>
            <w:r w:rsidR="00E63C64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μαθητές – 3</w:t>
            </w:r>
            <w:r w:rsidR="00E63C64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2C6EB5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3 ΜΟΝΟΚΛΙΝΑ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C955BC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D100F8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16</w:t>
            </w:r>
            <w:r w:rsidR="00C955BC">
              <w:rPr>
                <w:rFonts w:asciiTheme="minorHAnsi" w:hAnsiTheme="minorHAnsi" w:cs="Times New Roman"/>
                <w:b/>
              </w:rPr>
              <w:t>/11/23 και ώρα 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D100F8" w:rsidP="0075329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17</w:t>
            </w:r>
            <w:r w:rsidR="00C955BC">
              <w:rPr>
                <w:rFonts w:asciiTheme="minorHAnsi" w:hAnsiTheme="minorHAnsi" w:cs="Times New Roman"/>
                <w:b/>
              </w:rPr>
              <w:t>/11/23 και ώρα 12:00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955BC" w:rsidP="00C955B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C955BC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Δρ. Σοφία Φαρμάκη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C6EB5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5329F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955BC"/>
    <w:rsid w:val="00CA03FB"/>
    <w:rsid w:val="00CB4561"/>
    <w:rsid w:val="00CD3429"/>
    <w:rsid w:val="00D03457"/>
    <w:rsid w:val="00D100F8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63C64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42CBD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17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School</cp:lastModifiedBy>
  <cp:revision>10</cp:revision>
  <cp:lastPrinted>2014-01-07T11:46:00Z</cp:lastPrinted>
  <dcterms:created xsi:type="dcterms:W3CDTF">2023-11-09T09:56:00Z</dcterms:created>
  <dcterms:modified xsi:type="dcterms:W3CDTF">2023-11-10T09:02:00Z</dcterms:modified>
</cp:coreProperties>
</file>